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0519" w14:textId="77777777" w:rsidR="006B5A54" w:rsidRDefault="00000000">
      <w:pPr>
        <w:pStyle w:val="Textbody"/>
        <w:spacing w:line="0" w:lineRule="atLeast"/>
        <w:jc w:val="center"/>
        <w:rPr>
          <w:rFonts w:ascii="標楷體" w:eastAsia="標楷體" w:hAnsi="標楷體"/>
          <w:b/>
          <w:bCs/>
          <w:sz w:val="32"/>
          <w:szCs w:val="32"/>
        </w:rPr>
      </w:pPr>
      <w:r>
        <w:rPr>
          <w:rFonts w:ascii="標楷體" w:eastAsia="標楷體" w:hAnsi="標楷體"/>
          <w:b/>
          <w:bCs/>
          <w:sz w:val="32"/>
          <w:szCs w:val="32"/>
        </w:rPr>
        <w:t>國立</w:t>
      </w:r>
      <w:proofErr w:type="gramStart"/>
      <w:r>
        <w:rPr>
          <w:rFonts w:ascii="標楷體" w:eastAsia="標楷體" w:hAnsi="標楷體"/>
          <w:b/>
          <w:bCs/>
          <w:sz w:val="32"/>
          <w:szCs w:val="32"/>
        </w:rPr>
        <w:t>臺</w:t>
      </w:r>
      <w:proofErr w:type="gramEnd"/>
      <w:r>
        <w:rPr>
          <w:rFonts w:ascii="標楷體" w:eastAsia="標楷體" w:hAnsi="標楷體"/>
          <w:b/>
          <w:bCs/>
          <w:sz w:val="32"/>
          <w:szCs w:val="32"/>
        </w:rPr>
        <w:t>南高級海事水產職業學校112學年度第1學期實習教學進度表</w:t>
      </w:r>
    </w:p>
    <w:tbl>
      <w:tblPr>
        <w:tblW w:w="10543" w:type="dxa"/>
        <w:tblLayout w:type="fixed"/>
        <w:tblCellMar>
          <w:left w:w="10" w:type="dxa"/>
          <w:right w:w="10" w:type="dxa"/>
        </w:tblCellMar>
        <w:tblLook w:val="0000" w:firstRow="0" w:lastRow="0" w:firstColumn="0" w:lastColumn="0" w:noHBand="0" w:noVBand="0"/>
      </w:tblPr>
      <w:tblGrid>
        <w:gridCol w:w="545"/>
        <w:gridCol w:w="23"/>
        <w:gridCol w:w="582"/>
        <w:gridCol w:w="601"/>
        <w:gridCol w:w="844"/>
        <w:gridCol w:w="354"/>
        <w:gridCol w:w="428"/>
        <w:gridCol w:w="156"/>
        <w:gridCol w:w="634"/>
        <w:gridCol w:w="618"/>
        <w:gridCol w:w="95"/>
        <w:gridCol w:w="959"/>
        <w:gridCol w:w="530"/>
        <w:gridCol w:w="685"/>
        <w:gridCol w:w="230"/>
        <w:gridCol w:w="232"/>
        <w:gridCol w:w="530"/>
        <w:gridCol w:w="234"/>
        <w:gridCol w:w="344"/>
        <w:gridCol w:w="617"/>
        <w:gridCol w:w="1302"/>
      </w:tblGrid>
      <w:tr w:rsidR="006B5A54" w14:paraId="3417BD4B" w14:textId="77777777">
        <w:tblPrEx>
          <w:tblCellMar>
            <w:top w:w="0" w:type="dxa"/>
            <w:bottom w:w="0" w:type="dxa"/>
          </w:tblCellMar>
        </w:tblPrEx>
        <w:trPr>
          <w:cantSplit/>
          <w:trHeight w:val="58"/>
        </w:trPr>
        <w:tc>
          <w:tcPr>
            <w:tcW w:w="5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590D0"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科目</w:t>
            </w:r>
          </w:p>
        </w:tc>
        <w:tc>
          <w:tcPr>
            <w:tcW w:w="202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A13171" w14:textId="77777777" w:rsidR="006B5A54" w:rsidRDefault="00000000">
            <w:pPr>
              <w:pStyle w:val="Textbody"/>
              <w:snapToGrid w:val="0"/>
              <w:spacing w:line="300" w:lineRule="exact"/>
              <w:jc w:val="center"/>
              <w:rPr>
                <w:rFonts w:ascii="標楷體" w:eastAsia="標楷體" w:hAnsi="標楷體"/>
                <w:sz w:val="20"/>
              </w:rPr>
            </w:pPr>
            <w:r>
              <w:rPr>
                <w:rFonts w:ascii="標楷體" w:eastAsia="標楷體" w:hAnsi="標楷體"/>
                <w:sz w:val="20"/>
              </w:rPr>
              <w:t>食品加工實習</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2602A"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科 別</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601A3A" w14:textId="77777777" w:rsidR="006B5A54" w:rsidRDefault="006B5A54">
            <w:pPr>
              <w:pStyle w:val="Textbody"/>
              <w:snapToGrid w:val="0"/>
              <w:spacing w:line="300" w:lineRule="exact"/>
              <w:rPr>
                <w:rFonts w:ascii="標楷體" w:eastAsia="標楷體" w:hAnsi="標楷體"/>
              </w:rPr>
            </w:pPr>
          </w:p>
        </w:tc>
        <w:tc>
          <w:tcPr>
            <w:tcW w:w="158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B1449"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每週實習時數</w:t>
            </w:r>
          </w:p>
        </w:tc>
        <w:tc>
          <w:tcPr>
            <w:tcW w:w="9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A6200B" w14:textId="77777777" w:rsidR="006B5A54" w:rsidRDefault="006B5A54">
            <w:pPr>
              <w:pStyle w:val="Textbody"/>
              <w:snapToGrid w:val="0"/>
              <w:spacing w:line="300" w:lineRule="exact"/>
              <w:jc w:val="center"/>
              <w:rPr>
                <w:rFonts w:ascii="標楷體" w:eastAsia="標楷體" w:hAnsi="標楷體"/>
              </w:rPr>
            </w:pPr>
          </w:p>
        </w:tc>
        <w:tc>
          <w:tcPr>
            <w:tcW w:w="9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2812A5"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任課教師</w:t>
            </w:r>
          </w:p>
        </w:tc>
        <w:tc>
          <w:tcPr>
            <w:tcW w:w="226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03D2E" w14:textId="77777777" w:rsidR="006B5A54" w:rsidRDefault="006B5A54">
            <w:pPr>
              <w:pStyle w:val="Textbody"/>
              <w:snapToGrid w:val="0"/>
              <w:spacing w:line="300" w:lineRule="exact"/>
              <w:jc w:val="center"/>
              <w:rPr>
                <w:rFonts w:ascii="標楷體" w:eastAsia="標楷體" w:hAnsi="標楷體"/>
              </w:rPr>
            </w:pPr>
          </w:p>
        </w:tc>
      </w:tr>
      <w:tr w:rsidR="006B5A54" w14:paraId="50D6A077" w14:textId="77777777">
        <w:tblPrEx>
          <w:tblCellMar>
            <w:top w:w="0" w:type="dxa"/>
            <w:bottom w:w="0" w:type="dxa"/>
          </w:tblCellMar>
        </w:tblPrEx>
        <w:trPr>
          <w:cantSplit/>
          <w:trHeight w:val="48"/>
        </w:trPr>
        <w:tc>
          <w:tcPr>
            <w:tcW w:w="5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5A6D6" w14:textId="77777777" w:rsidR="006B5A54" w:rsidRDefault="006B5A54">
            <w:pPr>
              <w:widowControl/>
            </w:pPr>
          </w:p>
        </w:tc>
        <w:tc>
          <w:tcPr>
            <w:tcW w:w="202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9E293E" w14:textId="77777777" w:rsidR="006B5A54" w:rsidRDefault="006B5A54">
            <w:pPr>
              <w:widowControl/>
            </w:pP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136FF"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班 級</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C797B3" w14:textId="77777777" w:rsidR="006B5A54" w:rsidRDefault="006B5A54">
            <w:pPr>
              <w:pStyle w:val="Textbody"/>
              <w:snapToGrid w:val="0"/>
              <w:spacing w:line="300" w:lineRule="exact"/>
              <w:rPr>
                <w:rFonts w:ascii="標楷體" w:eastAsia="標楷體" w:hAnsi="標楷體"/>
              </w:rPr>
            </w:pPr>
          </w:p>
        </w:tc>
        <w:tc>
          <w:tcPr>
            <w:tcW w:w="158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13774E" w14:textId="77777777" w:rsidR="006B5A54" w:rsidRDefault="006B5A54">
            <w:pPr>
              <w:widowControl/>
            </w:pPr>
          </w:p>
        </w:tc>
        <w:tc>
          <w:tcPr>
            <w:tcW w:w="9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4DDE7" w14:textId="77777777" w:rsidR="006B5A54" w:rsidRDefault="006B5A54">
            <w:pPr>
              <w:widowControl/>
            </w:pPr>
          </w:p>
        </w:tc>
        <w:tc>
          <w:tcPr>
            <w:tcW w:w="99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1B657" w14:textId="77777777" w:rsidR="006B5A54" w:rsidRDefault="006B5A54">
            <w:pPr>
              <w:widowControl/>
            </w:pPr>
          </w:p>
        </w:tc>
        <w:tc>
          <w:tcPr>
            <w:tcW w:w="226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D1620" w14:textId="77777777" w:rsidR="006B5A54" w:rsidRDefault="006B5A54">
            <w:pPr>
              <w:widowControl/>
            </w:pPr>
          </w:p>
        </w:tc>
      </w:tr>
      <w:tr w:rsidR="006B5A54" w14:paraId="480A4A3E" w14:textId="77777777">
        <w:tblPrEx>
          <w:tblCellMar>
            <w:top w:w="0" w:type="dxa"/>
            <w:bottom w:w="0" w:type="dxa"/>
          </w:tblCellMar>
        </w:tblPrEx>
        <w:trPr>
          <w:trHeight w:val="344"/>
        </w:trPr>
        <w:tc>
          <w:tcPr>
            <w:tcW w:w="175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D6E313"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教材</w:t>
            </w:r>
          </w:p>
        </w:tc>
        <w:tc>
          <w:tcPr>
            <w:tcW w:w="11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D234AE"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書名</w:t>
            </w:r>
          </w:p>
        </w:tc>
        <w:tc>
          <w:tcPr>
            <w:tcW w:w="18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BDCD0" w14:textId="77777777" w:rsidR="006B5A54" w:rsidRDefault="006B5A54">
            <w:pPr>
              <w:pStyle w:val="Textbody"/>
              <w:snapToGrid w:val="0"/>
              <w:spacing w:line="300" w:lineRule="exact"/>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92FD17"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出版書局</w:t>
            </w:r>
          </w:p>
        </w:tc>
        <w:tc>
          <w:tcPr>
            <w:tcW w:w="27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439EA" w14:textId="77777777" w:rsidR="006B5A54" w:rsidRDefault="006B5A54">
            <w:pPr>
              <w:pStyle w:val="Textbody"/>
              <w:snapToGrid w:val="0"/>
              <w:spacing w:line="300" w:lineRule="exact"/>
              <w:jc w:val="center"/>
              <w:rPr>
                <w:rFonts w:ascii="標楷體" w:eastAsia="標楷體" w:hAnsi="標楷體"/>
                <w:sz w:val="20"/>
              </w:rPr>
            </w:pP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2EA8AF"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自編講義</w:t>
            </w:r>
          </w:p>
        </w:tc>
      </w:tr>
      <w:tr w:rsidR="006B5A54" w14:paraId="517F500A" w14:textId="77777777">
        <w:tblPrEx>
          <w:tblCellMar>
            <w:top w:w="0" w:type="dxa"/>
            <w:bottom w:w="0" w:type="dxa"/>
          </w:tblCellMar>
        </w:tblPrEx>
        <w:trPr>
          <w:trHeight w:val="77"/>
        </w:trPr>
        <w:tc>
          <w:tcPr>
            <w:tcW w:w="175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CF125A" w14:textId="77777777" w:rsidR="006B5A54" w:rsidRDefault="006B5A54">
            <w:pPr>
              <w:widowControl/>
            </w:pPr>
          </w:p>
        </w:tc>
        <w:tc>
          <w:tcPr>
            <w:tcW w:w="11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FFDAC4"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編著人</w:t>
            </w:r>
          </w:p>
        </w:tc>
        <w:tc>
          <w:tcPr>
            <w:tcW w:w="18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786366" w14:textId="77777777" w:rsidR="006B5A54" w:rsidRDefault="006B5A54">
            <w:pPr>
              <w:pStyle w:val="Textbody"/>
              <w:snapToGrid w:val="0"/>
              <w:spacing w:line="300" w:lineRule="exact"/>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A23DC" w14:textId="77777777" w:rsidR="006B5A54" w:rsidRDefault="00000000">
            <w:pPr>
              <w:pStyle w:val="Textbody"/>
              <w:snapToGrid w:val="0"/>
              <w:spacing w:line="300" w:lineRule="exact"/>
              <w:jc w:val="center"/>
              <w:rPr>
                <w:rFonts w:ascii="標楷體" w:eastAsia="標楷體" w:hAnsi="標楷體"/>
              </w:rPr>
            </w:pPr>
            <w:proofErr w:type="gramStart"/>
            <w:r>
              <w:rPr>
                <w:rFonts w:ascii="標楷體" w:eastAsia="標楷體" w:hAnsi="標楷體"/>
              </w:rPr>
              <w:t>冊次</w:t>
            </w:r>
            <w:proofErr w:type="gramEnd"/>
          </w:p>
        </w:tc>
        <w:tc>
          <w:tcPr>
            <w:tcW w:w="27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8E86AA" w14:textId="77777777" w:rsidR="006B5A54" w:rsidRDefault="006B5A54">
            <w:pPr>
              <w:pStyle w:val="Textbody"/>
              <w:snapToGrid w:val="0"/>
              <w:spacing w:line="300" w:lineRule="exact"/>
              <w:jc w:val="center"/>
              <w:rPr>
                <w:rFonts w:ascii="標楷體" w:eastAsia="標楷體" w:hAnsi="標楷體"/>
                <w:sz w:val="20"/>
              </w:rPr>
            </w:pPr>
          </w:p>
        </w:tc>
        <w:tc>
          <w:tcPr>
            <w:tcW w:w="19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D0F623" w14:textId="77777777" w:rsidR="006B5A54" w:rsidRDefault="006B5A54">
            <w:pPr>
              <w:widowControl/>
            </w:pPr>
          </w:p>
        </w:tc>
      </w:tr>
      <w:tr w:rsidR="006B5A54" w14:paraId="52571CDC" w14:textId="77777777">
        <w:tblPrEx>
          <w:tblCellMar>
            <w:top w:w="0" w:type="dxa"/>
            <w:bottom w:w="0" w:type="dxa"/>
          </w:tblCellMar>
        </w:tblPrEx>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2E79BC" w14:textId="77777777" w:rsidR="006B5A54" w:rsidRDefault="00000000">
            <w:pPr>
              <w:pStyle w:val="Textbody"/>
              <w:snapToGrid w:val="0"/>
              <w:spacing w:line="300" w:lineRule="exact"/>
              <w:jc w:val="center"/>
              <w:rPr>
                <w:rFonts w:ascii="標楷體" w:eastAsia="標楷體" w:hAnsi="標楷體"/>
              </w:rPr>
            </w:pPr>
            <w:proofErr w:type="gramStart"/>
            <w:r>
              <w:rPr>
                <w:rFonts w:ascii="標楷體" w:eastAsia="標楷體" w:hAnsi="標楷體"/>
              </w:rPr>
              <w:t>週</w:t>
            </w:r>
            <w:proofErr w:type="gramEnd"/>
            <w:r>
              <w:rPr>
                <w:rFonts w:ascii="標楷體" w:eastAsia="標楷體" w:hAnsi="標楷體"/>
              </w:rPr>
              <w:t>次</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0DC91"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日期</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1A7427"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預定實習項目</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E6CEF8"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實習</w:t>
            </w:r>
          </w:p>
          <w:p w14:paraId="309EA88E"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方法</w:t>
            </w: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B52CB9"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所需</w:t>
            </w:r>
          </w:p>
          <w:p w14:paraId="2E818695"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材料</w:t>
            </w: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4BFA5"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目標及指導要點</w:t>
            </w: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08FBA7"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預定作業</w:t>
            </w:r>
          </w:p>
          <w:p w14:paraId="78AAFFEB"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實習報告</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28DACC"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實習</w:t>
            </w:r>
          </w:p>
          <w:p w14:paraId="615EAAD6"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進度</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CAEB5"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備註</w:t>
            </w:r>
          </w:p>
        </w:tc>
      </w:tr>
      <w:tr w:rsidR="006B5A54" w14:paraId="7E85E821" w14:textId="77777777">
        <w:tblPrEx>
          <w:tblCellMar>
            <w:top w:w="0" w:type="dxa"/>
            <w:bottom w:w="0" w:type="dxa"/>
          </w:tblCellMar>
        </w:tblPrEx>
        <w:trPr>
          <w:trHeight w:val="559"/>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FB0C38"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1</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0BA8E"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08月20日</w:t>
            </w:r>
          </w:p>
          <w:p w14:paraId="30D196F4"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08月26日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FB801" w14:textId="49C93292" w:rsidR="006B5A54" w:rsidRDefault="006B5A54">
            <w:pPr>
              <w:pStyle w:val="Textbody"/>
              <w:snapToGrid w:val="0"/>
              <w:spacing w:line="260" w:lineRule="exact"/>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02D7C1" w14:textId="77777777" w:rsidR="006B5A54" w:rsidRDefault="006B5A54">
            <w:pPr>
              <w:pStyle w:val="Textbody"/>
              <w:spacing w:line="200" w:lineRule="exact"/>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1BD556" w14:textId="77777777" w:rsidR="006B5A54" w:rsidRDefault="006B5A54">
            <w:pPr>
              <w:pStyle w:val="Textbody"/>
              <w:spacing w:line="200" w:lineRule="exact"/>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D4365C" w14:textId="77777777" w:rsidR="006B5A54" w:rsidRDefault="006B5A54">
            <w:pPr>
              <w:pStyle w:val="Textbody"/>
              <w:spacing w:line="200" w:lineRule="exact"/>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363366" w14:textId="77777777" w:rsidR="006B5A54" w:rsidRDefault="006B5A54">
            <w:pPr>
              <w:pStyle w:val="Textbody"/>
              <w:spacing w:line="200" w:lineRule="exact"/>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5EB0F0"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B6BBB5" w14:textId="77777777" w:rsidR="006B5A54" w:rsidRPr="009A10F6" w:rsidRDefault="00000000">
            <w:pPr>
              <w:pStyle w:val="Textbody"/>
              <w:snapToGrid w:val="0"/>
              <w:spacing w:line="200" w:lineRule="exact"/>
              <w:jc w:val="both"/>
              <w:rPr>
                <w:rFonts w:ascii="標楷體" w:eastAsia="標楷體" w:hAnsi="標楷體"/>
                <w:color w:val="000000" w:themeColor="text1"/>
                <w:sz w:val="14"/>
                <w:szCs w:val="16"/>
              </w:rPr>
            </w:pPr>
            <w:r w:rsidRPr="009A10F6">
              <w:rPr>
                <w:rFonts w:ascii="標楷體" w:eastAsia="標楷體" w:hAnsi="標楷體"/>
                <w:color w:val="000000" w:themeColor="text1"/>
                <w:sz w:val="14"/>
                <w:szCs w:val="16"/>
              </w:rPr>
              <w:t>8/25開學</w:t>
            </w:r>
          </w:p>
          <w:p w14:paraId="544BE465" w14:textId="77777777" w:rsidR="006B5A54" w:rsidRPr="009A10F6" w:rsidRDefault="00000000">
            <w:pPr>
              <w:pStyle w:val="Textbody"/>
              <w:snapToGrid w:val="0"/>
              <w:spacing w:line="200" w:lineRule="exact"/>
              <w:jc w:val="both"/>
              <w:rPr>
                <w:color w:val="000000" w:themeColor="text1"/>
              </w:rPr>
            </w:pPr>
            <w:r w:rsidRPr="009A10F6">
              <w:rPr>
                <w:rFonts w:ascii="標楷體" w:eastAsia="標楷體" w:hAnsi="標楷體" w:cs="Gungsuh"/>
                <w:color w:val="000000" w:themeColor="text1"/>
                <w:sz w:val="14"/>
                <w:szCs w:val="16"/>
              </w:rPr>
              <w:t>實習課第1節宣導職業道德與工場安全</w:t>
            </w:r>
          </w:p>
        </w:tc>
      </w:tr>
      <w:tr w:rsidR="006B5A54" w14:paraId="58ACF39B" w14:textId="77777777">
        <w:tblPrEx>
          <w:tblCellMar>
            <w:top w:w="0" w:type="dxa"/>
            <w:bottom w:w="0" w:type="dxa"/>
          </w:tblCellMar>
        </w:tblPrEx>
        <w:trPr>
          <w:trHeight w:val="570"/>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273A56"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2</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F5FB49"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08月27日</w:t>
            </w:r>
          </w:p>
          <w:p w14:paraId="28B61E13"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09月02日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AC90B9" w14:textId="46A5F49D" w:rsidR="006B5A54" w:rsidRDefault="006B5A54">
            <w:pPr>
              <w:pStyle w:val="Textbody"/>
              <w:snapToGrid w:val="0"/>
              <w:spacing w:line="260" w:lineRule="exact"/>
              <w:jc w:val="both"/>
              <w:rPr>
                <w:rFonts w:ascii="標楷體" w:eastAsia="標楷體" w:hAnsi="標楷體"/>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38F089" w14:textId="77777777" w:rsidR="006B5A54" w:rsidRDefault="006B5A54">
            <w:pPr>
              <w:pStyle w:val="Textbody"/>
              <w:spacing w:line="200" w:lineRule="exact"/>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707DD3" w14:textId="77777777" w:rsidR="006B5A54" w:rsidRDefault="006B5A54">
            <w:pPr>
              <w:pStyle w:val="Textbody"/>
              <w:spacing w:line="200" w:lineRule="exact"/>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98017C" w14:textId="77777777" w:rsidR="006B5A54" w:rsidRDefault="006B5A54">
            <w:pPr>
              <w:pStyle w:val="Textbody"/>
              <w:spacing w:line="200" w:lineRule="exact"/>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7DD960" w14:textId="77777777" w:rsidR="006B5A54" w:rsidRDefault="006B5A54">
            <w:pPr>
              <w:pStyle w:val="Textbody"/>
              <w:spacing w:line="200" w:lineRule="exact"/>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08FDDB"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FFAD6C" w14:textId="77777777" w:rsidR="006B5A54" w:rsidRPr="009A10F6" w:rsidRDefault="006B5A54">
            <w:pPr>
              <w:pStyle w:val="Textbody"/>
              <w:spacing w:line="200" w:lineRule="exact"/>
              <w:ind w:left="-41"/>
              <w:jc w:val="center"/>
              <w:rPr>
                <w:rFonts w:ascii="標楷體" w:eastAsia="標楷體" w:hAnsi="標楷體"/>
                <w:color w:val="000000" w:themeColor="text1"/>
                <w:sz w:val="14"/>
                <w:szCs w:val="16"/>
              </w:rPr>
            </w:pPr>
          </w:p>
        </w:tc>
      </w:tr>
      <w:tr w:rsidR="006B5A54" w14:paraId="54CB4E4F" w14:textId="77777777">
        <w:tblPrEx>
          <w:tblCellMar>
            <w:top w:w="0" w:type="dxa"/>
            <w:bottom w:w="0" w:type="dxa"/>
          </w:tblCellMar>
        </w:tblPrEx>
        <w:trPr>
          <w:trHeight w:val="619"/>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0A664F"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3</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03DF34"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09月03日</w:t>
            </w:r>
          </w:p>
          <w:p w14:paraId="5F96CD7E"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09月09日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564180" w14:textId="67A60240" w:rsidR="006B5A54" w:rsidRDefault="006B5A54">
            <w:pPr>
              <w:pStyle w:val="Textbody"/>
              <w:snapToGrid w:val="0"/>
              <w:spacing w:line="260" w:lineRule="exact"/>
              <w:jc w:val="both"/>
              <w:rPr>
                <w:rFonts w:ascii="標楷體" w:eastAsia="標楷體" w:hAnsi="標楷體"/>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BA678" w14:textId="77777777" w:rsidR="006B5A54" w:rsidRDefault="006B5A54">
            <w:pPr>
              <w:pStyle w:val="Textbody"/>
              <w:spacing w:line="200" w:lineRule="exact"/>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DEA56" w14:textId="77777777" w:rsidR="006B5A54" w:rsidRDefault="006B5A54">
            <w:pPr>
              <w:pStyle w:val="Textbody"/>
              <w:spacing w:line="200" w:lineRule="exact"/>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A3CD8C" w14:textId="77777777" w:rsidR="006B5A54" w:rsidRDefault="006B5A54">
            <w:pPr>
              <w:pStyle w:val="Textbody"/>
              <w:spacing w:line="200" w:lineRule="exact"/>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113859" w14:textId="77777777" w:rsidR="006B5A54" w:rsidRDefault="006B5A54">
            <w:pPr>
              <w:pStyle w:val="Textbody"/>
              <w:spacing w:line="200" w:lineRule="exact"/>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AB628F" w14:textId="77777777" w:rsidR="006B5A54" w:rsidRDefault="006B5A54">
            <w:pPr>
              <w:pStyle w:val="Textbody"/>
              <w:snapToGrid w:val="0"/>
              <w:spacing w:line="200" w:lineRule="exact"/>
              <w:jc w:val="both"/>
              <w:rPr>
                <w:rFonts w:ascii="標楷體" w:eastAsia="標楷體" w:hAnsi="標楷體"/>
                <w:sz w:val="15"/>
                <w:szCs w:val="15"/>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F0D293" w14:textId="77777777" w:rsidR="006B5A54" w:rsidRPr="009A10F6" w:rsidRDefault="006B5A54">
            <w:pPr>
              <w:pStyle w:val="Textbody"/>
              <w:snapToGrid w:val="0"/>
              <w:spacing w:line="200" w:lineRule="exact"/>
              <w:jc w:val="both"/>
              <w:rPr>
                <w:color w:val="000000" w:themeColor="text1"/>
              </w:rPr>
            </w:pPr>
          </w:p>
        </w:tc>
      </w:tr>
      <w:tr w:rsidR="006B5A54" w14:paraId="1EC67BBA" w14:textId="77777777">
        <w:tblPrEx>
          <w:tblCellMar>
            <w:top w:w="0" w:type="dxa"/>
            <w:bottom w:w="0" w:type="dxa"/>
          </w:tblCellMar>
        </w:tblPrEx>
        <w:trPr>
          <w:trHeight w:val="620"/>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7FEC0"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4</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44BB40"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09月10日</w:t>
            </w:r>
          </w:p>
          <w:p w14:paraId="39D08C99"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09月16日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AE9749" w14:textId="66B13B92" w:rsidR="006B5A54" w:rsidRDefault="006B5A54">
            <w:pPr>
              <w:pStyle w:val="Textbody"/>
              <w:snapToGrid w:val="0"/>
              <w:spacing w:line="260" w:lineRule="exact"/>
              <w:jc w:val="both"/>
              <w:rPr>
                <w:rFonts w:ascii="標楷體" w:eastAsia="標楷體" w:hAnsi="標楷體"/>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EE8CDC" w14:textId="77777777" w:rsidR="006B5A54" w:rsidRDefault="006B5A54">
            <w:pPr>
              <w:pStyle w:val="Textbody"/>
              <w:spacing w:line="200" w:lineRule="exact"/>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9E9663" w14:textId="77777777" w:rsidR="006B5A54" w:rsidRDefault="006B5A54">
            <w:pPr>
              <w:pStyle w:val="Textbody"/>
              <w:spacing w:line="200" w:lineRule="exact"/>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FC0BDD" w14:textId="77777777" w:rsidR="006B5A54" w:rsidRDefault="006B5A54">
            <w:pPr>
              <w:pStyle w:val="Textbody"/>
              <w:spacing w:line="200" w:lineRule="exact"/>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5FE418" w14:textId="77777777" w:rsidR="006B5A54" w:rsidRDefault="006B5A54">
            <w:pPr>
              <w:pStyle w:val="Textbody"/>
              <w:spacing w:line="200" w:lineRule="exact"/>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BE3925"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A324C5" w14:textId="77777777" w:rsidR="006B5A54" w:rsidRPr="009A10F6" w:rsidRDefault="006B5A54">
            <w:pPr>
              <w:pStyle w:val="Textbody"/>
              <w:snapToGrid w:val="0"/>
              <w:spacing w:line="200" w:lineRule="exact"/>
              <w:jc w:val="both"/>
              <w:rPr>
                <w:rFonts w:ascii="標楷體" w:eastAsia="標楷體" w:hAnsi="標楷體"/>
                <w:color w:val="000000" w:themeColor="text1"/>
                <w:sz w:val="14"/>
                <w:szCs w:val="16"/>
              </w:rPr>
            </w:pPr>
          </w:p>
        </w:tc>
      </w:tr>
      <w:tr w:rsidR="006B5A54" w14:paraId="02F56887" w14:textId="77777777">
        <w:tblPrEx>
          <w:tblCellMar>
            <w:top w:w="0" w:type="dxa"/>
            <w:bottom w:w="0" w:type="dxa"/>
          </w:tblCellMar>
        </w:tblPrEx>
        <w:trPr>
          <w:trHeight w:val="619"/>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854019"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5</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F8DB64"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09月17日</w:t>
            </w:r>
          </w:p>
          <w:p w14:paraId="67058323"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09月23日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84C0A3" w14:textId="38474694" w:rsidR="006B5A54" w:rsidRDefault="006B5A54">
            <w:pPr>
              <w:pStyle w:val="Textbody"/>
              <w:snapToGrid w:val="0"/>
              <w:spacing w:line="260" w:lineRule="exact"/>
              <w:jc w:val="both"/>
              <w:rPr>
                <w:rFonts w:ascii="標楷體" w:eastAsia="標楷體" w:hAnsi="標楷體"/>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DF0EC5" w14:textId="77777777" w:rsidR="006B5A54" w:rsidRDefault="006B5A54">
            <w:pPr>
              <w:pStyle w:val="Textbody"/>
              <w:spacing w:line="200" w:lineRule="exact"/>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468871" w14:textId="77777777" w:rsidR="006B5A54" w:rsidRDefault="006B5A54">
            <w:pPr>
              <w:pStyle w:val="Textbody"/>
              <w:spacing w:line="200" w:lineRule="exact"/>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ED079C" w14:textId="77777777" w:rsidR="006B5A54" w:rsidRDefault="006B5A54">
            <w:pPr>
              <w:pStyle w:val="Textbody"/>
              <w:spacing w:line="200" w:lineRule="exact"/>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4993C3" w14:textId="77777777" w:rsidR="006B5A54" w:rsidRDefault="006B5A54">
            <w:pPr>
              <w:pStyle w:val="Textbody"/>
              <w:spacing w:line="200" w:lineRule="exact"/>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B65A23"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ACB054" w14:textId="465F1E3F" w:rsidR="006B5A54" w:rsidRPr="009A10F6" w:rsidRDefault="00000000">
            <w:pPr>
              <w:pStyle w:val="Textbody"/>
              <w:snapToGrid w:val="0"/>
              <w:spacing w:line="200" w:lineRule="exact"/>
              <w:jc w:val="both"/>
              <w:rPr>
                <w:rFonts w:ascii="標楷體" w:eastAsia="標楷體" w:hAnsi="標楷體"/>
                <w:color w:val="000000" w:themeColor="text1"/>
                <w:sz w:val="14"/>
                <w:szCs w:val="16"/>
              </w:rPr>
            </w:pPr>
            <w:r w:rsidRPr="009A10F6">
              <w:rPr>
                <w:rFonts w:ascii="標楷體" w:eastAsia="標楷體" w:hAnsi="標楷體"/>
                <w:color w:val="000000" w:themeColor="text1"/>
                <w:sz w:val="14"/>
                <w:szCs w:val="16"/>
              </w:rPr>
              <w:t>23日雙十節補班</w:t>
            </w:r>
            <w:r w:rsidR="00C23AD6" w:rsidRPr="009A10F6">
              <w:rPr>
                <w:rFonts w:ascii="標楷體" w:eastAsia="標楷體" w:hAnsi="標楷體" w:hint="eastAsia"/>
                <w:color w:val="000000" w:themeColor="text1"/>
                <w:sz w:val="14"/>
                <w:szCs w:val="16"/>
              </w:rPr>
              <w:t xml:space="preserve">  22-23</w:t>
            </w:r>
            <w:r w:rsidR="00C23AD6" w:rsidRPr="009A10F6">
              <w:rPr>
                <w:rFonts w:ascii="標楷體" w:eastAsia="標楷體" w:hAnsi="標楷體"/>
                <w:color w:val="000000" w:themeColor="text1"/>
                <w:sz w:val="14"/>
                <w:szCs w:val="16"/>
              </w:rPr>
              <w:t>日高一公訓</w:t>
            </w:r>
          </w:p>
        </w:tc>
      </w:tr>
      <w:tr w:rsidR="006B5A54" w14:paraId="56B81C63" w14:textId="77777777">
        <w:tblPrEx>
          <w:tblCellMar>
            <w:top w:w="0" w:type="dxa"/>
            <w:bottom w:w="0" w:type="dxa"/>
          </w:tblCellMar>
        </w:tblPrEx>
        <w:trPr>
          <w:trHeight w:val="628"/>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B7A6A3"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6</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07968"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09月24日</w:t>
            </w:r>
          </w:p>
          <w:p w14:paraId="2EBE727C"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09月30日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3AC182" w14:textId="216B5CE1" w:rsidR="006B5A54" w:rsidRDefault="006B5A54">
            <w:pPr>
              <w:pStyle w:val="Textbody"/>
              <w:snapToGrid w:val="0"/>
              <w:spacing w:line="260" w:lineRule="exact"/>
              <w:jc w:val="both"/>
              <w:rPr>
                <w:rFonts w:ascii="標楷體" w:eastAsia="標楷體" w:hAnsi="標楷體"/>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E767C" w14:textId="77777777" w:rsidR="006B5A54" w:rsidRDefault="006B5A54">
            <w:pPr>
              <w:pStyle w:val="Textbody"/>
              <w:spacing w:line="200" w:lineRule="exact"/>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B46038" w14:textId="77777777" w:rsidR="006B5A54" w:rsidRDefault="006B5A54">
            <w:pPr>
              <w:pStyle w:val="Textbody"/>
              <w:spacing w:line="200" w:lineRule="exact"/>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DC10D8" w14:textId="77777777" w:rsidR="006B5A54" w:rsidRDefault="006B5A54">
            <w:pPr>
              <w:pStyle w:val="Textbody"/>
              <w:spacing w:line="200" w:lineRule="exact"/>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F19C5" w14:textId="77777777" w:rsidR="006B5A54" w:rsidRDefault="006B5A54">
            <w:pPr>
              <w:pStyle w:val="Textbody"/>
              <w:spacing w:line="200" w:lineRule="exact"/>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0C523D"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BC66C" w14:textId="6D280A2C" w:rsidR="006B5A54" w:rsidRPr="009A10F6" w:rsidRDefault="00000000">
            <w:pPr>
              <w:pStyle w:val="Textbody"/>
              <w:spacing w:line="284" w:lineRule="exact"/>
              <w:ind w:left="416" w:hanging="416"/>
              <w:jc w:val="both"/>
              <w:rPr>
                <w:rFonts w:hint="eastAsia"/>
                <w:color w:val="000000" w:themeColor="text1"/>
              </w:rPr>
            </w:pPr>
            <w:r w:rsidRPr="009A10F6">
              <w:rPr>
                <w:rFonts w:ascii="標楷體" w:eastAsia="標楷體" w:hAnsi="標楷體"/>
                <w:color w:val="000000" w:themeColor="text1"/>
                <w:sz w:val="14"/>
                <w:szCs w:val="16"/>
              </w:rPr>
              <w:t>29日中秋節</w:t>
            </w:r>
            <w:r w:rsidR="009A10F6" w:rsidRPr="009A10F6">
              <w:rPr>
                <w:rFonts w:ascii="標楷體" w:eastAsia="標楷體" w:hAnsi="標楷體" w:hint="eastAsia"/>
                <w:color w:val="000000" w:themeColor="text1"/>
                <w:sz w:val="14"/>
                <w:szCs w:val="16"/>
              </w:rPr>
              <w:t>放假</w:t>
            </w:r>
          </w:p>
        </w:tc>
      </w:tr>
      <w:tr w:rsidR="006B5A54" w14:paraId="26747807" w14:textId="77777777">
        <w:tblPrEx>
          <w:tblCellMar>
            <w:top w:w="0" w:type="dxa"/>
            <w:bottom w:w="0" w:type="dxa"/>
          </w:tblCellMar>
        </w:tblPrEx>
        <w:trPr>
          <w:trHeight w:val="614"/>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5E53E"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7</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D86F36"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10月01日</w:t>
            </w:r>
          </w:p>
          <w:p w14:paraId="222F55D7"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10月07日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FCF040" w14:textId="2ED6F7A9" w:rsidR="006B5A54" w:rsidRDefault="006B5A54">
            <w:pPr>
              <w:pStyle w:val="Textbody"/>
              <w:snapToGrid w:val="0"/>
              <w:spacing w:line="260" w:lineRule="exact"/>
              <w:jc w:val="both"/>
              <w:rPr>
                <w:rFonts w:ascii="標楷體" w:eastAsia="標楷體" w:hAnsi="標楷體"/>
                <w:sz w:val="18"/>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9843D" w14:textId="77777777" w:rsidR="006B5A54" w:rsidRDefault="006B5A54">
            <w:pPr>
              <w:pStyle w:val="Textbody"/>
              <w:spacing w:line="200" w:lineRule="exact"/>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7312D1" w14:textId="77777777" w:rsidR="006B5A54" w:rsidRDefault="006B5A54">
            <w:pPr>
              <w:pStyle w:val="Textbody"/>
              <w:spacing w:line="200" w:lineRule="exact"/>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A5C307" w14:textId="77777777" w:rsidR="006B5A54" w:rsidRDefault="006B5A54">
            <w:pPr>
              <w:pStyle w:val="Textbody"/>
              <w:spacing w:line="200" w:lineRule="exact"/>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7BAFD" w14:textId="77777777" w:rsidR="006B5A54" w:rsidRDefault="006B5A54">
            <w:pPr>
              <w:pStyle w:val="Textbody"/>
              <w:spacing w:line="200" w:lineRule="exact"/>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D2E6A"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BA5C52" w14:textId="39D65DD3" w:rsidR="006B5A54" w:rsidRPr="009A10F6" w:rsidRDefault="00000000">
            <w:pPr>
              <w:pStyle w:val="Textbody"/>
              <w:snapToGrid w:val="0"/>
              <w:spacing w:line="200" w:lineRule="exact"/>
              <w:jc w:val="both"/>
              <w:rPr>
                <w:rFonts w:ascii="標楷體" w:eastAsia="標楷體" w:hAnsi="標楷體"/>
                <w:color w:val="000000" w:themeColor="text1"/>
                <w:sz w:val="14"/>
                <w:szCs w:val="16"/>
              </w:rPr>
            </w:pPr>
            <w:r w:rsidRPr="009A10F6">
              <w:rPr>
                <w:rFonts w:ascii="標楷體" w:eastAsia="標楷體" w:hAnsi="標楷體"/>
                <w:color w:val="000000" w:themeColor="text1"/>
                <w:sz w:val="14"/>
                <w:szCs w:val="16"/>
              </w:rPr>
              <w:t>9-10日雙十節放假1</w:t>
            </w:r>
            <w:r w:rsidR="00A401FB" w:rsidRPr="009A10F6">
              <w:rPr>
                <w:rFonts w:ascii="標楷體" w:eastAsia="標楷體" w:hAnsi="標楷體" w:hint="eastAsia"/>
                <w:color w:val="000000" w:themeColor="text1"/>
                <w:sz w:val="14"/>
                <w:szCs w:val="16"/>
              </w:rPr>
              <w:t>2</w:t>
            </w:r>
            <w:r w:rsidRPr="009A10F6">
              <w:rPr>
                <w:rFonts w:ascii="標楷體" w:eastAsia="標楷體" w:hAnsi="標楷體"/>
                <w:color w:val="000000" w:themeColor="text1"/>
                <w:sz w:val="14"/>
                <w:szCs w:val="16"/>
              </w:rPr>
              <w:t>-1</w:t>
            </w:r>
            <w:r w:rsidR="00A401FB" w:rsidRPr="009A10F6">
              <w:rPr>
                <w:rFonts w:ascii="標楷體" w:eastAsia="標楷體" w:hAnsi="標楷體" w:hint="eastAsia"/>
                <w:color w:val="000000" w:themeColor="text1"/>
                <w:sz w:val="14"/>
                <w:szCs w:val="16"/>
              </w:rPr>
              <w:t>3</w:t>
            </w:r>
            <w:r w:rsidRPr="009A10F6">
              <w:rPr>
                <w:rFonts w:ascii="標楷體" w:eastAsia="標楷體" w:hAnsi="標楷體"/>
                <w:color w:val="000000" w:themeColor="text1"/>
                <w:sz w:val="14"/>
                <w:szCs w:val="16"/>
              </w:rPr>
              <w:t>日第一次期中考</w:t>
            </w:r>
          </w:p>
        </w:tc>
      </w:tr>
      <w:tr w:rsidR="006B5A54" w14:paraId="2E10E19B" w14:textId="77777777">
        <w:tblPrEx>
          <w:tblCellMar>
            <w:top w:w="0" w:type="dxa"/>
            <w:bottom w:w="0" w:type="dxa"/>
          </w:tblCellMar>
        </w:tblPrEx>
        <w:trPr>
          <w:trHeight w:val="434"/>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2D6DE5"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8</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DDE3BA"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10月08日</w:t>
            </w:r>
          </w:p>
          <w:p w14:paraId="057621E1"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10月14日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E56E8" w14:textId="07E7D2A8" w:rsidR="006B5A54" w:rsidRDefault="006B5A54">
            <w:pPr>
              <w:pStyle w:val="Textbody"/>
              <w:snapToGrid w:val="0"/>
              <w:spacing w:line="260" w:lineRule="exact"/>
              <w:jc w:val="both"/>
              <w:rPr>
                <w:rFonts w:ascii="標楷體" w:eastAsia="標楷體" w:hAnsi="標楷體"/>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58D586" w14:textId="77777777" w:rsidR="006B5A54" w:rsidRDefault="006B5A54">
            <w:pPr>
              <w:pStyle w:val="Textbody"/>
              <w:spacing w:line="200" w:lineRule="exact"/>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046E51" w14:textId="77777777" w:rsidR="006B5A54" w:rsidRDefault="006B5A54">
            <w:pPr>
              <w:pStyle w:val="Textbody"/>
              <w:spacing w:line="200" w:lineRule="exact"/>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08DDFC" w14:textId="77777777" w:rsidR="006B5A54" w:rsidRDefault="006B5A54">
            <w:pPr>
              <w:pStyle w:val="Textbody"/>
              <w:spacing w:line="200" w:lineRule="exact"/>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38EE1A" w14:textId="77777777" w:rsidR="006B5A54" w:rsidRDefault="006B5A54">
            <w:pPr>
              <w:pStyle w:val="Textbody"/>
              <w:spacing w:line="200" w:lineRule="exact"/>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134851"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CA2257" w14:textId="4CB24D41" w:rsidR="006B5A54" w:rsidRPr="009A10F6" w:rsidRDefault="00A401FB">
            <w:pPr>
              <w:pStyle w:val="Textbody"/>
              <w:snapToGrid w:val="0"/>
              <w:spacing w:line="200" w:lineRule="exact"/>
              <w:jc w:val="both"/>
              <w:rPr>
                <w:rFonts w:ascii="標楷體" w:eastAsia="標楷體" w:hAnsi="標楷體"/>
                <w:color w:val="000000" w:themeColor="text1"/>
                <w:sz w:val="14"/>
                <w:szCs w:val="16"/>
              </w:rPr>
            </w:pPr>
            <w:r w:rsidRPr="009A10F6">
              <w:rPr>
                <w:rFonts w:ascii="標楷體" w:eastAsia="標楷體" w:hAnsi="標楷體" w:hint="eastAsia"/>
                <w:color w:val="000000" w:themeColor="text1"/>
                <w:sz w:val="14"/>
                <w:szCs w:val="16"/>
              </w:rPr>
              <w:t>17-18</w:t>
            </w:r>
            <w:r w:rsidR="00000000" w:rsidRPr="009A10F6">
              <w:rPr>
                <w:rFonts w:ascii="標楷體" w:eastAsia="標楷體" w:hAnsi="標楷體"/>
                <w:color w:val="000000" w:themeColor="text1"/>
                <w:sz w:val="14"/>
                <w:szCs w:val="16"/>
              </w:rPr>
              <w:t>日高三第1次模擬考</w:t>
            </w:r>
          </w:p>
          <w:p w14:paraId="3894586B" w14:textId="1B19ACE1" w:rsidR="006B5A54" w:rsidRPr="009A10F6" w:rsidRDefault="006B5A54">
            <w:pPr>
              <w:pStyle w:val="Textbody"/>
              <w:snapToGrid w:val="0"/>
              <w:spacing w:line="200" w:lineRule="exact"/>
              <w:jc w:val="both"/>
              <w:rPr>
                <w:rFonts w:ascii="標楷體" w:eastAsia="標楷體" w:hAnsi="標楷體"/>
                <w:color w:val="000000" w:themeColor="text1"/>
                <w:sz w:val="14"/>
                <w:szCs w:val="16"/>
              </w:rPr>
            </w:pPr>
          </w:p>
        </w:tc>
      </w:tr>
      <w:tr w:rsidR="006B5A54" w14:paraId="50AC8A96" w14:textId="77777777">
        <w:tblPrEx>
          <w:tblCellMar>
            <w:top w:w="0" w:type="dxa"/>
            <w:bottom w:w="0" w:type="dxa"/>
          </w:tblCellMar>
        </w:tblPrEx>
        <w:trPr>
          <w:trHeight w:val="620"/>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ABBDE4"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9</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A0B1B6"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10月15日</w:t>
            </w:r>
          </w:p>
          <w:p w14:paraId="62CE83CF"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10月21日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A37D3C" w14:textId="63893CB6" w:rsidR="006B5A54" w:rsidRDefault="006B5A54">
            <w:pPr>
              <w:pStyle w:val="Textbody"/>
              <w:snapToGrid w:val="0"/>
              <w:spacing w:line="260" w:lineRule="exact"/>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822E4" w14:textId="77777777" w:rsidR="006B5A54" w:rsidRDefault="006B5A54">
            <w:pPr>
              <w:pStyle w:val="Textbody"/>
              <w:spacing w:line="200" w:lineRule="exact"/>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F523B" w14:textId="77777777" w:rsidR="006B5A54" w:rsidRDefault="006B5A54">
            <w:pPr>
              <w:pStyle w:val="Textbody"/>
              <w:spacing w:line="200" w:lineRule="exact"/>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726D43" w14:textId="77777777" w:rsidR="006B5A54" w:rsidRDefault="006B5A54">
            <w:pPr>
              <w:pStyle w:val="Textbody"/>
              <w:spacing w:line="200" w:lineRule="exact"/>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D67648" w14:textId="77777777" w:rsidR="006B5A54" w:rsidRDefault="006B5A54">
            <w:pPr>
              <w:pStyle w:val="Textbody"/>
              <w:spacing w:line="200" w:lineRule="exact"/>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84AB49"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ABBE33" w14:textId="77777777" w:rsidR="006B5A54" w:rsidRPr="009A10F6" w:rsidRDefault="006B5A54">
            <w:pPr>
              <w:pStyle w:val="Textbody"/>
              <w:snapToGrid w:val="0"/>
              <w:spacing w:line="200" w:lineRule="exact"/>
              <w:jc w:val="both"/>
              <w:rPr>
                <w:rFonts w:ascii="標楷體" w:eastAsia="標楷體" w:hAnsi="標楷體"/>
                <w:color w:val="000000" w:themeColor="text1"/>
                <w:sz w:val="14"/>
                <w:szCs w:val="16"/>
              </w:rPr>
            </w:pPr>
          </w:p>
        </w:tc>
      </w:tr>
      <w:tr w:rsidR="006B5A54" w14:paraId="47292C45" w14:textId="77777777">
        <w:tblPrEx>
          <w:tblCellMar>
            <w:top w:w="0" w:type="dxa"/>
            <w:bottom w:w="0" w:type="dxa"/>
          </w:tblCellMar>
        </w:tblPrEx>
        <w:trPr>
          <w:trHeight w:val="619"/>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4D7117"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10</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F8359A"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10月22日</w:t>
            </w:r>
          </w:p>
          <w:p w14:paraId="442D4244"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10月28日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540512" w14:textId="22EB0F79" w:rsidR="006B5A54" w:rsidRDefault="006B5A54">
            <w:pPr>
              <w:pStyle w:val="Textbody"/>
              <w:snapToGrid w:val="0"/>
              <w:spacing w:line="260" w:lineRule="exact"/>
              <w:jc w:val="both"/>
              <w:rPr>
                <w:rFonts w:ascii="標楷體" w:eastAsia="標楷體" w:hAnsi="標楷體"/>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533944" w14:textId="77777777" w:rsidR="006B5A54" w:rsidRDefault="006B5A54">
            <w:pPr>
              <w:pStyle w:val="Textbody"/>
              <w:spacing w:line="200" w:lineRule="exact"/>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C8A23F" w14:textId="77777777" w:rsidR="006B5A54" w:rsidRDefault="006B5A54">
            <w:pPr>
              <w:pStyle w:val="Textbody"/>
              <w:spacing w:line="200" w:lineRule="exact"/>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051BBC" w14:textId="77777777" w:rsidR="006B5A54" w:rsidRDefault="006B5A54">
            <w:pPr>
              <w:pStyle w:val="Textbody"/>
              <w:spacing w:line="200" w:lineRule="exact"/>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5D4C4" w14:textId="77777777" w:rsidR="006B5A54" w:rsidRDefault="006B5A54">
            <w:pPr>
              <w:pStyle w:val="Textbody"/>
              <w:spacing w:line="200" w:lineRule="exact"/>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C0120A"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80AAE7" w14:textId="77777777" w:rsidR="006B5A54" w:rsidRPr="009A10F6" w:rsidRDefault="006B5A54">
            <w:pPr>
              <w:pStyle w:val="Textbody"/>
              <w:snapToGrid w:val="0"/>
              <w:spacing w:line="200" w:lineRule="exact"/>
              <w:jc w:val="both"/>
              <w:rPr>
                <w:rFonts w:ascii="標楷體" w:eastAsia="標楷體" w:hAnsi="標楷體"/>
                <w:color w:val="000000" w:themeColor="text1"/>
                <w:sz w:val="14"/>
                <w:szCs w:val="16"/>
              </w:rPr>
            </w:pPr>
          </w:p>
        </w:tc>
      </w:tr>
      <w:tr w:rsidR="006B5A54" w14:paraId="7E03CB17" w14:textId="77777777">
        <w:tblPrEx>
          <w:tblCellMar>
            <w:top w:w="0" w:type="dxa"/>
            <w:bottom w:w="0" w:type="dxa"/>
          </w:tblCellMar>
        </w:tblPrEx>
        <w:trPr>
          <w:trHeight w:val="620"/>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94306E"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11</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12ABDF"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10月29日</w:t>
            </w:r>
          </w:p>
          <w:p w14:paraId="505887E4"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11月04日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6215A9" w14:textId="2EBD6A60" w:rsidR="006B5A54" w:rsidRDefault="006B5A54">
            <w:pPr>
              <w:pStyle w:val="Textbody"/>
              <w:snapToGrid w:val="0"/>
              <w:spacing w:line="260" w:lineRule="exact"/>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E5DA73" w14:textId="77777777" w:rsidR="006B5A54" w:rsidRDefault="006B5A54">
            <w:pPr>
              <w:pStyle w:val="Textbody"/>
              <w:snapToGrid w:val="0"/>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FA308A" w14:textId="77777777" w:rsidR="006B5A54" w:rsidRDefault="006B5A54">
            <w:pPr>
              <w:pStyle w:val="Textbody"/>
              <w:snapToGrid w:val="0"/>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24F1E8" w14:textId="77777777" w:rsidR="006B5A54" w:rsidRDefault="006B5A54">
            <w:pPr>
              <w:pStyle w:val="Textbody"/>
              <w:snapToGrid w:val="0"/>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1079B" w14:textId="77777777" w:rsidR="006B5A54" w:rsidRDefault="006B5A54">
            <w:pPr>
              <w:pStyle w:val="Textbody"/>
              <w:snapToGrid w:val="0"/>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D933C"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63B0B" w14:textId="77777777" w:rsidR="006B5A54" w:rsidRPr="009A10F6" w:rsidRDefault="006B5A54">
            <w:pPr>
              <w:pStyle w:val="Textbody"/>
              <w:snapToGrid w:val="0"/>
              <w:spacing w:line="200" w:lineRule="exact"/>
              <w:jc w:val="both"/>
              <w:rPr>
                <w:rFonts w:ascii="標楷體" w:eastAsia="標楷體" w:hAnsi="標楷體"/>
                <w:color w:val="000000" w:themeColor="text1"/>
                <w:sz w:val="14"/>
                <w:szCs w:val="16"/>
              </w:rPr>
            </w:pPr>
          </w:p>
        </w:tc>
      </w:tr>
      <w:tr w:rsidR="006B5A54" w14:paraId="086963AA" w14:textId="77777777">
        <w:tblPrEx>
          <w:tblCellMar>
            <w:top w:w="0" w:type="dxa"/>
            <w:bottom w:w="0" w:type="dxa"/>
          </w:tblCellMar>
        </w:tblPrEx>
        <w:trPr>
          <w:trHeight w:val="619"/>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93371A"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12</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B5C321"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11月05日</w:t>
            </w:r>
          </w:p>
          <w:p w14:paraId="1C0B8502"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11月11日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FA642A" w14:textId="33A6C16A" w:rsidR="006B5A54" w:rsidRDefault="006B5A54">
            <w:pPr>
              <w:pStyle w:val="Textbody"/>
              <w:snapToGrid w:val="0"/>
              <w:spacing w:line="260" w:lineRule="exact"/>
              <w:jc w:val="both"/>
              <w:rPr>
                <w:rFonts w:ascii="標楷體" w:eastAsia="標楷體" w:hAnsi="標楷體"/>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E148D8" w14:textId="77777777" w:rsidR="006B5A54" w:rsidRDefault="006B5A54">
            <w:pPr>
              <w:pStyle w:val="Textbody"/>
              <w:snapToGrid w:val="0"/>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B4590A" w14:textId="77777777" w:rsidR="006B5A54" w:rsidRDefault="006B5A54">
            <w:pPr>
              <w:pStyle w:val="Textbody"/>
              <w:snapToGrid w:val="0"/>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C8C06C" w14:textId="77777777" w:rsidR="006B5A54" w:rsidRDefault="006B5A54">
            <w:pPr>
              <w:pStyle w:val="Textbody"/>
              <w:snapToGrid w:val="0"/>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8A9AC4" w14:textId="77777777" w:rsidR="006B5A54" w:rsidRDefault="006B5A54">
            <w:pPr>
              <w:pStyle w:val="Textbody"/>
              <w:snapToGrid w:val="0"/>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03F80"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70D35D" w14:textId="77777777" w:rsidR="006B5A54" w:rsidRPr="009A10F6" w:rsidRDefault="006B5A54">
            <w:pPr>
              <w:pStyle w:val="Textbody"/>
              <w:snapToGrid w:val="0"/>
              <w:spacing w:line="200" w:lineRule="exact"/>
              <w:jc w:val="both"/>
              <w:rPr>
                <w:rFonts w:ascii="標楷體" w:eastAsia="標楷體" w:hAnsi="標楷體"/>
                <w:color w:val="000000" w:themeColor="text1"/>
                <w:sz w:val="14"/>
                <w:szCs w:val="16"/>
              </w:rPr>
            </w:pPr>
          </w:p>
        </w:tc>
      </w:tr>
      <w:tr w:rsidR="006B5A54" w14:paraId="3A04971A" w14:textId="77777777">
        <w:tblPrEx>
          <w:tblCellMar>
            <w:top w:w="0" w:type="dxa"/>
            <w:bottom w:w="0" w:type="dxa"/>
          </w:tblCellMar>
        </w:tblPrEx>
        <w:trPr>
          <w:trHeight w:val="620"/>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21322B"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13</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8E8B69"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11月12日</w:t>
            </w:r>
          </w:p>
          <w:p w14:paraId="79873BA5"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11月18日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08167C" w14:textId="1F56BF80" w:rsidR="006B5A54" w:rsidRDefault="006B5A54">
            <w:pPr>
              <w:pStyle w:val="Textbody"/>
              <w:snapToGrid w:val="0"/>
              <w:spacing w:line="260" w:lineRule="exact"/>
              <w:jc w:val="both"/>
              <w:rPr>
                <w:rFonts w:ascii="標楷體" w:eastAsia="標楷體" w:hAnsi="標楷體"/>
                <w:sz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538277" w14:textId="77777777" w:rsidR="006B5A54" w:rsidRDefault="006B5A54">
            <w:pPr>
              <w:pStyle w:val="Textbody"/>
              <w:snapToGrid w:val="0"/>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C0ECE3" w14:textId="77777777" w:rsidR="006B5A54" w:rsidRDefault="006B5A54">
            <w:pPr>
              <w:pStyle w:val="Textbody"/>
              <w:snapToGrid w:val="0"/>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4CC29E" w14:textId="77777777" w:rsidR="006B5A54" w:rsidRDefault="006B5A54">
            <w:pPr>
              <w:pStyle w:val="Textbody"/>
              <w:snapToGrid w:val="0"/>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D2EE81" w14:textId="77777777" w:rsidR="006B5A54" w:rsidRDefault="006B5A54">
            <w:pPr>
              <w:pStyle w:val="Textbody"/>
              <w:snapToGrid w:val="0"/>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14B32A"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2A261B" w14:textId="77777777" w:rsidR="006B5A54" w:rsidRPr="009A10F6" w:rsidRDefault="00000000">
            <w:pPr>
              <w:pStyle w:val="Textbody"/>
              <w:snapToGrid w:val="0"/>
              <w:spacing w:line="200" w:lineRule="exact"/>
              <w:jc w:val="both"/>
              <w:rPr>
                <w:rFonts w:ascii="標楷體" w:eastAsia="標楷體" w:hAnsi="標楷體"/>
                <w:color w:val="000000" w:themeColor="text1"/>
                <w:sz w:val="14"/>
                <w:szCs w:val="16"/>
              </w:rPr>
            </w:pPr>
            <w:r w:rsidRPr="009A10F6">
              <w:rPr>
                <w:rFonts w:ascii="標楷體" w:eastAsia="標楷體" w:hAnsi="標楷體"/>
                <w:color w:val="000000" w:themeColor="text1"/>
                <w:sz w:val="14"/>
                <w:szCs w:val="16"/>
              </w:rPr>
              <w:t>21-23日高三校外教學</w:t>
            </w:r>
          </w:p>
        </w:tc>
      </w:tr>
      <w:tr w:rsidR="006B5A54" w14:paraId="47EE7677" w14:textId="77777777">
        <w:tblPrEx>
          <w:tblCellMar>
            <w:top w:w="0" w:type="dxa"/>
            <w:bottom w:w="0" w:type="dxa"/>
          </w:tblCellMar>
        </w:tblPrEx>
        <w:trPr>
          <w:trHeight w:val="619"/>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258A40"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14</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358FDF"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11月19日</w:t>
            </w:r>
          </w:p>
          <w:p w14:paraId="15DD1097"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11月25日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D23BA2" w14:textId="5DFD499F" w:rsidR="006B5A54" w:rsidRDefault="006B5A54">
            <w:pPr>
              <w:pStyle w:val="Textbody"/>
              <w:snapToGrid w:val="0"/>
              <w:spacing w:line="260" w:lineRule="exact"/>
              <w:jc w:val="both"/>
              <w:rPr>
                <w:rFonts w:ascii="標楷體" w:eastAsia="標楷體" w:hAnsi="標楷體"/>
                <w:sz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469A56" w14:textId="77777777" w:rsidR="006B5A54" w:rsidRDefault="006B5A54">
            <w:pPr>
              <w:pStyle w:val="Textbody"/>
              <w:snapToGrid w:val="0"/>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B789C" w14:textId="77777777" w:rsidR="006B5A54" w:rsidRDefault="006B5A54">
            <w:pPr>
              <w:pStyle w:val="Textbody"/>
              <w:snapToGrid w:val="0"/>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6EC852" w14:textId="77777777" w:rsidR="006B5A54" w:rsidRDefault="006B5A54">
            <w:pPr>
              <w:pStyle w:val="Textbody"/>
              <w:snapToGrid w:val="0"/>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07CEDA" w14:textId="77777777" w:rsidR="006B5A54" w:rsidRDefault="006B5A54">
            <w:pPr>
              <w:pStyle w:val="Textbody"/>
              <w:snapToGrid w:val="0"/>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74B99" w14:textId="77777777" w:rsidR="006B5A54" w:rsidRDefault="006B5A54">
            <w:pPr>
              <w:pStyle w:val="Textbody"/>
              <w:snapToGrid w:val="0"/>
              <w:spacing w:line="200" w:lineRule="exact"/>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3C1496" w14:textId="7CEB9002" w:rsidR="006B5A54" w:rsidRPr="009A10F6" w:rsidRDefault="00C23AD6">
            <w:pPr>
              <w:pStyle w:val="Textbody"/>
              <w:snapToGrid w:val="0"/>
              <w:spacing w:line="200" w:lineRule="exact"/>
              <w:rPr>
                <w:rFonts w:ascii="標楷體" w:eastAsia="標楷體" w:hAnsi="標楷體"/>
                <w:color w:val="000000" w:themeColor="text1"/>
                <w:sz w:val="14"/>
                <w:szCs w:val="16"/>
              </w:rPr>
            </w:pPr>
            <w:r w:rsidRPr="009A10F6">
              <w:rPr>
                <w:rFonts w:ascii="標楷體" w:eastAsia="標楷體" w:hAnsi="標楷體" w:hint="eastAsia"/>
                <w:color w:val="000000" w:themeColor="text1"/>
                <w:sz w:val="14"/>
                <w:szCs w:val="16"/>
              </w:rPr>
              <w:t>21-23</w:t>
            </w:r>
            <w:r w:rsidR="00000000" w:rsidRPr="009A10F6">
              <w:rPr>
                <w:rFonts w:ascii="標楷體" w:eastAsia="標楷體" w:hAnsi="標楷體"/>
                <w:color w:val="000000" w:themeColor="text1"/>
                <w:sz w:val="14"/>
                <w:szCs w:val="16"/>
              </w:rPr>
              <w:t>日第二次期中考</w:t>
            </w:r>
          </w:p>
        </w:tc>
      </w:tr>
      <w:tr w:rsidR="006B5A54" w14:paraId="09461A9A" w14:textId="77777777">
        <w:tblPrEx>
          <w:tblCellMar>
            <w:top w:w="0" w:type="dxa"/>
            <w:bottom w:w="0" w:type="dxa"/>
          </w:tblCellMar>
        </w:tblPrEx>
        <w:trPr>
          <w:trHeight w:val="439"/>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438102"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15</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B8F209"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11月26日</w:t>
            </w:r>
          </w:p>
          <w:p w14:paraId="5C2A019C"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12月02日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8C9C4E" w14:textId="58FE3479" w:rsidR="006B5A54" w:rsidRDefault="006B5A54">
            <w:pPr>
              <w:pStyle w:val="Textbody"/>
              <w:snapToGrid w:val="0"/>
              <w:spacing w:line="260" w:lineRule="exact"/>
              <w:jc w:val="both"/>
              <w:rPr>
                <w:rFonts w:ascii="標楷體" w:eastAsia="標楷體" w:hAnsi="標楷體"/>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5545FB" w14:textId="77777777" w:rsidR="006B5A54" w:rsidRDefault="006B5A54">
            <w:pPr>
              <w:pStyle w:val="Textbody"/>
              <w:snapToGrid w:val="0"/>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6AB2BC" w14:textId="77777777" w:rsidR="006B5A54" w:rsidRDefault="006B5A54">
            <w:pPr>
              <w:pStyle w:val="Textbody"/>
              <w:snapToGrid w:val="0"/>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579637" w14:textId="77777777" w:rsidR="006B5A54" w:rsidRDefault="006B5A54">
            <w:pPr>
              <w:pStyle w:val="Textbody"/>
              <w:snapToGrid w:val="0"/>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2A6D22" w14:textId="77777777" w:rsidR="006B5A54" w:rsidRDefault="006B5A54">
            <w:pPr>
              <w:pStyle w:val="Textbody"/>
              <w:snapToGrid w:val="0"/>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A9912F"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339E20" w14:textId="2579E611" w:rsidR="006B5A54" w:rsidRPr="009A10F6" w:rsidRDefault="006B5A54">
            <w:pPr>
              <w:pStyle w:val="Textbody"/>
              <w:snapToGrid w:val="0"/>
              <w:spacing w:line="200" w:lineRule="exact"/>
              <w:jc w:val="both"/>
              <w:rPr>
                <w:rFonts w:ascii="標楷體" w:eastAsia="標楷體" w:hAnsi="標楷體"/>
                <w:color w:val="000000" w:themeColor="text1"/>
                <w:sz w:val="14"/>
                <w:szCs w:val="16"/>
              </w:rPr>
            </w:pPr>
          </w:p>
        </w:tc>
      </w:tr>
      <w:tr w:rsidR="006B5A54" w14:paraId="524F8AA3" w14:textId="77777777">
        <w:tblPrEx>
          <w:tblCellMar>
            <w:top w:w="0" w:type="dxa"/>
            <w:bottom w:w="0" w:type="dxa"/>
          </w:tblCellMar>
        </w:tblPrEx>
        <w:trPr>
          <w:trHeight w:val="155"/>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774BC7"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16</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2F639"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12月03日</w:t>
            </w:r>
          </w:p>
          <w:p w14:paraId="5ECCB5E2"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12月09日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6A7C63" w14:textId="2B2FEC63" w:rsidR="006B5A54" w:rsidRDefault="006B5A54">
            <w:pPr>
              <w:pStyle w:val="Textbody"/>
              <w:snapToGrid w:val="0"/>
              <w:spacing w:line="260" w:lineRule="exact"/>
              <w:jc w:val="both"/>
              <w:rPr>
                <w:rFonts w:ascii="標楷體" w:eastAsia="標楷體" w:hAnsi="標楷體"/>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32C147" w14:textId="77777777" w:rsidR="006B5A54" w:rsidRDefault="006B5A54">
            <w:pPr>
              <w:pStyle w:val="Textbody"/>
              <w:snapToGrid w:val="0"/>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2D7611" w14:textId="77777777" w:rsidR="006B5A54" w:rsidRDefault="006B5A54">
            <w:pPr>
              <w:pStyle w:val="Textbody"/>
              <w:snapToGrid w:val="0"/>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1749A3" w14:textId="77777777" w:rsidR="006B5A54" w:rsidRDefault="006B5A54">
            <w:pPr>
              <w:pStyle w:val="Textbody"/>
              <w:snapToGrid w:val="0"/>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70B56C" w14:textId="77777777" w:rsidR="006B5A54" w:rsidRDefault="006B5A54">
            <w:pPr>
              <w:pStyle w:val="Textbody"/>
              <w:snapToGrid w:val="0"/>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CEDD1"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6C2EE2" w14:textId="704F5B07" w:rsidR="006B5A54" w:rsidRPr="009A10F6" w:rsidRDefault="00A66D06">
            <w:pPr>
              <w:pStyle w:val="Textbody"/>
              <w:snapToGrid w:val="0"/>
              <w:spacing w:line="200" w:lineRule="exact"/>
              <w:jc w:val="both"/>
              <w:rPr>
                <w:rFonts w:ascii="標楷體" w:eastAsia="標楷體" w:hAnsi="標楷體"/>
                <w:color w:val="000000" w:themeColor="text1"/>
                <w:sz w:val="14"/>
                <w:szCs w:val="16"/>
              </w:rPr>
            </w:pPr>
            <w:r w:rsidRPr="009A10F6">
              <w:rPr>
                <w:rFonts w:ascii="標楷體" w:eastAsia="標楷體" w:hAnsi="標楷體" w:hint="eastAsia"/>
                <w:color w:val="000000" w:themeColor="text1"/>
                <w:sz w:val="14"/>
                <w:szCs w:val="16"/>
              </w:rPr>
              <w:t>07-08日運動會:09</w:t>
            </w:r>
            <w:r w:rsidRPr="009A10F6">
              <w:rPr>
                <w:rFonts w:ascii="標楷體" w:eastAsia="標楷體" w:hAnsi="標楷體"/>
                <w:color w:val="000000" w:themeColor="text1"/>
                <w:sz w:val="14"/>
                <w:szCs w:val="16"/>
              </w:rPr>
              <w:t>日校慶</w:t>
            </w:r>
          </w:p>
        </w:tc>
      </w:tr>
      <w:tr w:rsidR="006B5A54" w14:paraId="08B4A4B6" w14:textId="77777777">
        <w:tblPrEx>
          <w:tblCellMar>
            <w:top w:w="0" w:type="dxa"/>
            <w:bottom w:w="0" w:type="dxa"/>
          </w:tblCellMar>
        </w:tblPrEx>
        <w:trPr>
          <w:trHeight w:val="620"/>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676D7"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17</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9F7F6"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12月10日</w:t>
            </w:r>
          </w:p>
          <w:p w14:paraId="34FA7AC0"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12月16日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43DE30" w14:textId="688C510D" w:rsidR="006B5A54" w:rsidRDefault="006B5A54">
            <w:pPr>
              <w:pStyle w:val="Textbody"/>
              <w:snapToGrid w:val="0"/>
              <w:spacing w:line="260" w:lineRule="exact"/>
              <w:jc w:val="both"/>
              <w:rPr>
                <w:rFonts w:ascii="標楷體" w:eastAsia="標楷體" w:hAnsi="標楷體"/>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AF8106" w14:textId="77777777" w:rsidR="006B5A54" w:rsidRDefault="006B5A54">
            <w:pPr>
              <w:pStyle w:val="Textbody"/>
              <w:snapToGrid w:val="0"/>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F595C1" w14:textId="77777777" w:rsidR="006B5A54" w:rsidRDefault="006B5A54">
            <w:pPr>
              <w:pStyle w:val="Textbody"/>
              <w:snapToGrid w:val="0"/>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7EC708" w14:textId="77777777" w:rsidR="006B5A54" w:rsidRDefault="006B5A54">
            <w:pPr>
              <w:pStyle w:val="Textbody"/>
              <w:snapToGrid w:val="0"/>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A66768" w14:textId="77777777" w:rsidR="006B5A54" w:rsidRDefault="006B5A54">
            <w:pPr>
              <w:pStyle w:val="Textbody"/>
              <w:snapToGrid w:val="0"/>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D9D108"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B6CEE5" w14:textId="65EBE1FD" w:rsidR="00C23AD6" w:rsidRPr="009A10F6" w:rsidRDefault="00C23AD6" w:rsidP="00C23AD6">
            <w:pPr>
              <w:pStyle w:val="Textbody"/>
              <w:snapToGrid w:val="0"/>
              <w:spacing w:line="200" w:lineRule="exact"/>
              <w:jc w:val="both"/>
              <w:rPr>
                <w:rFonts w:ascii="標楷體" w:eastAsia="標楷體" w:hAnsi="標楷體"/>
                <w:color w:val="000000" w:themeColor="text1"/>
                <w:sz w:val="14"/>
                <w:szCs w:val="16"/>
              </w:rPr>
            </w:pPr>
            <w:r w:rsidRPr="009A10F6">
              <w:rPr>
                <w:rFonts w:ascii="標楷體" w:eastAsia="標楷體" w:hAnsi="標楷體" w:hint="eastAsia"/>
                <w:color w:val="000000" w:themeColor="text1"/>
                <w:sz w:val="14"/>
                <w:szCs w:val="16"/>
              </w:rPr>
              <w:t>1</w:t>
            </w:r>
            <w:r w:rsidRPr="009A10F6">
              <w:rPr>
                <w:rFonts w:ascii="標楷體" w:eastAsia="標楷體" w:hAnsi="標楷體" w:hint="eastAsia"/>
                <w:color w:val="000000" w:themeColor="text1"/>
                <w:sz w:val="14"/>
                <w:szCs w:val="16"/>
              </w:rPr>
              <w:t>2-13</w:t>
            </w:r>
            <w:r w:rsidRPr="009A10F6">
              <w:rPr>
                <w:rFonts w:ascii="標楷體" w:eastAsia="標楷體" w:hAnsi="標楷體"/>
                <w:color w:val="000000" w:themeColor="text1"/>
                <w:sz w:val="14"/>
                <w:szCs w:val="16"/>
              </w:rPr>
              <w:t>日高三第</w:t>
            </w:r>
            <w:r w:rsidRPr="009A10F6">
              <w:rPr>
                <w:rFonts w:ascii="標楷體" w:eastAsia="標楷體" w:hAnsi="標楷體" w:hint="eastAsia"/>
                <w:color w:val="000000" w:themeColor="text1"/>
                <w:sz w:val="14"/>
                <w:szCs w:val="16"/>
              </w:rPr>
              <w:t>2</w:t>
            </w:r>
            <w:r w:rsidRPr="009A10F6">
              <w:rPr>
                <w:rFonts w:ascii="標楷體" w:eastAsia="標楷體" w:hAnsi="標楷體"/>
                <w:color w:val="000000" w:themeColor="text1"/>
                <w:sz w:val="14"/>
                <w:szCs w:val="16"/>
              </w:rPr>
              <w:t>次模擬考</w:t>
            </w:r>
          </w:p>
          <w:p w14:paraId="0034E7FE" w14:textId="4F71904A" w:rsidR="006B5A54" w:rsidRPr="009A10F6" w:rsidRDefault="00A66D06">
            <w:pPr>
              <w:pStyle w:val="Textbody"/>
              <w:snapToGrid w:val="0"/>
              <w:spacing w:line="200" w:lineRule="exact"/>
              <w:jc w:val="both"/>
              <w:rPr>
                <w:rFonts w:ascii="標楷體" w:eastAsia="標楷體" w:hAnsi="標楷體"/>
                <w:color w:val="000000" w:themeColor="text1"/>
                <w:sz w:val="14"/>
                <w:szCs w:val="16"/>
              </w:rPr>
            </w:pPr>
            <w:r w:rsidRPr="009A10F6">
              <w:rPr>
                <w:rFonts w:ascii="標楷體" w:eastAsia="標楷體" w:hAnsi="標楷體"/>
                <w:color w:val="000000" w:themeColor="text1"/>
                <w:sz w:val="14"/>
                <w:szCs w:val="16"/>
              </w:rPr>
              <w:t>1</w:t>
            </w:r>
            <w:r w:rsidRPr="009A10F6">
              <w:rPr>
                <w:rFonts w:ascii="標楷體" w:eastAsia="標楷體" w:hAnsi="標楷體" w:hint="eastAsia"/>
                <w:color w:val="000000" w:themeColor="text1"/>
                <w:sz w:val="14"/>
                <w:szCs w:val="16"/>
              </w:rPr>
              <w:t>1</w:t>
            </w:r>
            <w:r w:rsidRPr="009A10F6">
              <w:rPr>
                <w:rFonts w:ascii="標楷體" w:eastAsia="標楷體" w:hAnsi="標楷體"/>
                <w:color w:val="000000" w:themeColor="text1"/>
                <w:sz w:val="14"/>
                <w:szCs w:val="16"/>
              </w:rPr>
              <w:t>日校慶補假</w:t>
            </w:r>
          </w:p>
        </w:tc>
      </w:tr>
      <w:tr w:rsidR="006B5A54" w14:paraId="04400693" w14:textId="77777777">
        <w:tblPrEx>
          <w:tblCellMar>
            <w:top w:w="0" w:type="dxa"/>
            <w:bottom w:w="0" w:type="dxa"/>
          </w:tblCellMar>
        </w:tblPrEx>
        <w:trPr>
          <w:trHeight w:val="293"/>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1F9EC2"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18</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1A22A6"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12月17日</w:t>
            </w:r>
          </w:p>
          <w:p w14:paraId="7AB0355F"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12月23日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FC77DE" w14:textId="6A0E5DAD" w:rsidR="006B5A54" w:rsidRDefault="006B5A54">
            <w:pPr>
              <w:pStyle w:val="Textbody"/>
              <w:snapToGrid w:val="0"/>
              <w:spacing w:line="260" w:lineRule="exact"/>
              <w:jc w:val="both"/>
              <w:rPr>
                <w:rFonts w:ascii="標楷體" w:eastAsia="標楷體" w:hAnsi="標楷體"/>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8F7150" w14:textId="77777777" w:rsidR="006B5A54" w:rsidRDefault="006B5A54">
            <w:pPr>
              <w:pStyle w:val="Textbody"/>
              <w:snapToGrid w:val="0"/>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FAF8F5" w14:textId="77777777" w:rsidR="006B5A54" w:rsidRDefault="006B5A54">
            <w:pPr>
              <w:pStyle w:val="Textbody"/>
              <w:snapToGrid w:val="0"/>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2DA23F" w14:textId="77777777" w:rsidR="006B5A54" w:rsidRDefault="006B5A54">
            <w:pPr>
              <w:pStyle w:val="Textbody"/>
              <w:snapToGrid w:val="0"/>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B64385" w14:textId="77777777" w:rsidR="006B5A54" w:rsidRDefault="006B5A54">
            <w:pPr>
              <w:pStyle w:val="Textbody"/>
              <w:snapToGrid w:val="0"/>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493017"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C6B5FB" w14:textId="224F7ECB" w:rsidR="006B5A54" w:rsidRPr="009A10F6" w:rsidRDefault="006B5A54">
            <w:pPr>
              <w:pStyle w:val="Textbody"/>
              <w:snapToGrid w:val="0"/>
              <w:spacing w:line="200" w:lineRule="exact"/>
              <w:jc w:val="both"/>
              <w:rPr>
                <w:rFonts w:ascii="標楷體" w:eastAsia="標楷體" w:hAnsi="標楷體"/>
                <w:color w:val="000000" w:themeColor="text1"/>
                <w:sz w:val="14"/>
                <w:szCs w:val="16"/>
              </w:rPr>
            </w:pPr>
          </w:p>
        </w:tc>
      </w:tr>
      <w:tr w:rsidR="006B5A54" w14:paraId="496F4886" w14:textId="77777777">
        <w:tblPrEx>
          <w:tblCellMar>
            <w:top w:w="0" w:type="dxa"/>
            <w:bottom w:w="0" w:type="dxa"/>
          </w:tblCellMar>
        </w:tblPrEx>
        <w:trPr>
          <w:trHeight w:val="293"/>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48E535"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19</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DF7C0"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12月24日</w:t>
            </w:r>
          </w:p>
          <w:p w14:paraId="0B663DE5"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12月30日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1360F" w14:textId="442C9CA6" w:rsidR="006B5A54" w:rsidRDefault="006B5A54">
            <w:pPr>
              <w:pStyle w:val="Textbody"/>
              <w:snapToGrid w:val="0"/>
              <w:spacing w:line="260" w:lineRule="exact"/>
              <w:jc w:val="both"/>
              <w:rPr>
                <w:rFonts w:ascii="標楷體" w:eastAsia="標楷體" w:hAnsi="標楷體"/>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3BC4E" w14:textId="77777777" w:rsidR="006B5A54" w:rsidRDefault="006B5A54">
            <w:pPr>
              <w:pStyle w:val="Textbody"/>
              <w:snapToGrid w:val="0"/>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3BFB0A" w14:textId="77777777" w:rsidR="006B5A54" w:rsidRDefault="006B5A54">
            <w:pPr>
              <w:pStyle w:val="Textbody"/>
              <w:snapToGrid w:val="0"/>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1A8E63" w14:textId="77777777" w:rsidR="006B5A54" w:rsidRDefault="006B5A54">
            <w:pPr>
              <w:pStyle w:val="Textbody"/>
              <w:snapToGrid w:val="0"/>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D5716A" w14:textId="77777777" w:rsidR="006B5A54" w:rsidRDefault="006B5A54">
            <w:pPr>
              <w:pStyle w:val="Textbody"/>
              <w:snapToGrid w:val="0"/>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CB651" w14:textId="77777777" w:rsidR="006B5A54" w:rsidRDefault="006B5A54">
            <w:pPr>
              <w:pStyle w:val="Textbody"/>
              <w:snapToGrid w:val="0"/>
              <w:spacing w:line="200" w:lineRule="exact"/>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B0DDB" w14:textId="77777777" w:rsidR="006B5A54" w:rsidRPr="009A10F6" w:rsidRDefault="006B5A54">
            <w:pPr>
              <w:pStyle w:val="Textbody"/>
              <w:snapToGrid w:val="0"/>
              <w:spacing w:line="200" w:lineRule="exact"/>
              <w:rPr>
                <w:rFonts w:ascii="標楷體" w:eastAsia="標楷體" w:hAnsi="標楷體"/>
                <w:color w:val="000000" w:themeColor="text1"/>
                <w:sz w:val="14"/>
                <w:szCs w:val="16"/>
              </w:rPr>
            </w:pPr>
          </w:p>
        </w:tc>
      </w:tr>
      <w:tr w:rsidR="006B5A54" w14:paraId="6BBC1DCF" w14:textId="77777777">
        <w:tblPrEx>
          <w:tblCellMar>
            <w:top w:w="0" w:type="dxa"/>
            <w:bottom w:w="0" w:type="dxa"/>
          </w:tblCellMar>
        </w:tblPrEx>
        <w:trPr>
          <w:trHeight w:val="293"/>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3E1ED6"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20</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1CFA2" w14:textId="77777777" w:rsidR="006B5A54" w:rsidRDefault="00000000">
            <w:pPr>
              <w:pStyle w:val="Textbody"/>
              <w:snapToGrid w:val="0"/>
              <w:spacing w:line="260" w:lineRule="exact"/>
              <w:jc w:val="center"/>
              <w:rPr>
                <w:rFonts w:ascii="標楷體" w:eastAsia="標楷體" w:hAnsi="標楷體"/>
              </w:rPr>
            </w:pPr>
            <w:bookmarkStart w:id="0" w:name="OLE_LINK2"/>
            <w:bookmarkStart w:id="1" w:name="OLE_LINK1"/>
            <w:r>
              <w:rPr>
                <w:rFonts w:ascii="標楷體" w:eastAsia="標楷體" w:hAnsi="標楷體"/>
              </w:rPr>
              <w:t>12月31日</w:t>
            </w:r>
          </w:p>
          <w:p w14:paraId="08F7562B"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01月06日</w:t>
            </w:r>
            <w:bookmarkEnd w:id="0"/>
            <w:bookmarkEnd w:id="1"/>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B15AB5" w14:textId="7E826E3C" w:rsidR="006B5A54" w:rsidRDefault="006B5A54">
            <w:pPr>
              <w:pStyle w:val="Textbody"/>
              <w:snapToGrid w:val="0"/>
              <w:spacing w:line="260" w:lineRule="exact"/>
              <w:jc w:val="both"/>
              <w:rPr>
                <w:rFonts w:ascii="標楷體" w:eastAsia="標楷體" w:hAnsi="標楷體"/>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1963E" w14:textId="77777777" w:rsidR="006B5A54" w:rsidRDefault="006B5A54">
            <w:pPr>
              <w:pStyle w:val="Textbody"/>
              <w:snapToGrid w:val="0"/>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1D7CBF" w14:textId="77777777" w:rsidR="006B5A54" w:rsidRDefault="006B5A54">
            <w:pPr>
              <w:pStyle w:val="Textbody"/>
              <w:snapToGrid w:val="0"/>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479C61" w14:textId="77777777" w:rsidR="006B5A54" w:rsidRDefault="006B5A54">
            <w:pPr>
              <w:pStyle w:val="Textbody"/>
              <w:snapToGrid w:val="0"/>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470BC7" w14:textId="77777777" w:rsidR="006B5A54" w:rsidRDefault="006B5A54">
            <w:pPr>
              <w:pStyle w:val="Textbody"/>
              <w:snapToGrid w:val="0"/>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BC9A0"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2F48A" w14:textId="417893C1" w:rsidR="006B5A54" w:rsidRPr="009A10F6" w:rsidRDefault="00C23AD6">
            <w:pPr>
              <w:pStyle w:val="Textbody"/>
              <w:snapToGrid w:val="0"/>
              <w:spacing w:line="200" w:lineRule="exact"/>
              <w:jc w:val="both"/>
              <w:rPr>
                <w:rFonts w:ascii="標楷體" w:eastAsia="標楷體" w:hAnsi="標楷體"/>
                <w:color w:val="000000" w:themeColor="text1"/>
                <w:sz w:val="14"/>
                <w:szCs w:val="16"/>
              </w:rPr>
            </w:pPr>
            <w:r w:rsidRPr="009A10F6">
              <w:rPr>
                <w:rFonts w:ascii="標楷體" w:eastAsia="標楷體" w:hAnsi="標楷體" w:hint="eastAsia"/>
                <w:color w:val="000000" w:themeColor="text1"/>
                <w:sz w:val="14"/>
                <w:szCs w:val="16"/>
              </w:rPr>
              <w:t>1</w:t>
            </w:r>
            <w:r w:rsidRPr="009A10F6">
              <w:rPr>
                <w:rFonts w:ascii="標楷體" w:eastAsia="標楷體" w:hAnsi="標楷體"/>
                <w:color w:val="000000" w:themeColor="text1"/>
                <w:sz w:val="14"/>
                <w:szCs w:val="16"/>
              </w:rPr>
              <w:t>日元旦放假</w:t>
            </w:r>
          </w:p>
        </w:tc>
      </w:tr>
      <w:tr w:rsidR="006B5A54" w14:paraId="024CBEE9" w14:textId="77777777">
        <w:tblPrEx>
          <w:tblCellMar>
            <w:top w:w="0" w:type="dxa"/>
            <w:bottom w:w="0" w:type="dxa"/>
          </w:tblCellMar>
        </w:tblPrEx>
        <w:trPr>
          <w:trHeight w:val="293"/>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D07993" w14:textId="77777777" w:rsidR="006B5A54" w:rsidRDefault="00000000">
            <w:pPr>
              <w:pStyle w:val="Textbody"/>
              <w:snapToGrid w:val="0"/>
              <w:spacing w:line="240" w:lineRule="exact"/>
              <w:jc w:val="center"/>
              <w:rPr>
                <w:rFonts w:ascii="標楷體" w:eastAsia="標楷體" w:hAnsi="標楷體"/>
              </w:rPr>
            </w:pPr>
            <w:r>
              <w:rPr>
                <w:rFonts w:ascii="標楷體" w:eastAsia="標楷體" w:hAnsi="標楷體"/>
              </w:rPr>
              <w:t>21</w:t>
            </w:r>
          </w:p>
        </w:tc>
        <w:tc>
          <w:tcPr>
            <w:tcW w:w="1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4BB1F"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01月07日</w:t>
            </w:r>
          </w:p>
          <w:p w14:paraId="6E1B4902" w14:textId="77777777" w:rsidR="006B5A54" w:rsidRDefault="00000000">
            <w:pPr>
              <w:pStyle w:val="Textbody"/>
              <w:snapToGrid w:val="0"/>
              <w:spacing w:line="260" w:lineRule="exact"/>
              <w:jc w:val="center"/>
              <w:rPr>
                <w:rFonts w:ascii="標楷體" w:eastAsia="標楷體" w:hAnsi="標楷體"/>
              </w:rPr>
            </w:pPr>
            <w:r>
              <w:rPr>
                <w:rFonts w:ascii="標楷體" w:eastAsia="標楷體" w:hAnsi="標楷體"/>
              </w:rPr>
              <w:t>01月13日</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CCCD23" w14:textId="77777777" w:rsidR="006B5A54" w:rsidRDefault="00000000">
            <w:pPr>
              <w:pStyle w:val="Textbody"/>
              <w:snapToGrid w:val="0"/>
              <w:spacing w:line="260" w:lineRule="exact"/>
              <w:jc w:val="both"/>
              <w:rPr>
                <w:rFonts w:ascii="標楷體" w:eastAsia="標楷體" w:hAnsi="標楷體"/>
                <w:sz w:val="20"/>
                <w:szCs w:val="20"/>
              </w:rPr>
            </w:pPr>
            <w:r>
              <w:rPr>
                <w:rFonts w:ascii="標楷體" w:eastAsia="標楷體" w:hAnsi="標楷體"/>
                <w:sz w:val="20"/>
                <w:szCs w:val="20"/>
              </w:rPr>
              <w:t>期末考</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E6717B" w14:textId="77777777" w:rsidR="006B5A54" w:rsidRDefault="006B5A54">
            <w:pPr>
              <w:pStyle w:val="Textbody"/>
              <w:snapToGrid w:val="0"/>
              <w:jc w:val="center"/>
              <w:rPr>
                <w:rFonts w:ascii="標楷體" w:eastAsia="標楷體" w:hAnsi="標楷體"/>
                <w:sz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9C7D9D" w14:textId="77777777" w:rsidR="006B5A54" w:rsidRDefault="006B5A54">
            <w:pPr>
              <w:pStyle w:val="Textbody"/>
              <w:snapToGrid w:val="0"/>
              <w:jc w:val="center"/>
              <w:rPr>
                <w:rFonts w:ascii="標楷體" w:eastAsia="標楷體" w:hAnsi="標楷體"/>
                <w:sz w:val="20"/>
              </w:rPr>
            </w:pPr>
          </w:p>
        </w:tc>
        <w:tc>
          <w:tcPr>
            <w:tcW w:w="1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8BA24F" w14:textId="77777777" w:rsidR="006B5A54" w:rsidRDefault="006B5A54">
            <w:pPr>
              <w:pStyle w:val="Textbody"/>
              <w:snapToGrid w:val="0"/>
              <w:jc w:val="center"/>
              <w:rPr>
                <w:rFonts w:ascii="標楷體" w:eastAsia="標楷體" w:hAnsi="標楷體"/>
                <w:sz w:val="20"/>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EAC54" w14:textId="77777777" w:rsidR="006B5A54" w:rsidRDefault="006B5A54">
            <w:pPr>
              <w:pStyle w:val="Textbody"/>
              <w:snapToGrid w:val="0"/>
              <w:jc w:val="center"/>
              <w:rPr>
                <w:rFonts w:ascii="標楷體" w:eastAsia="標楷體" w:hAnsi="標楷體"/>
                <w:sz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861305" w14:textId="77777777" w:rsidR="006B5A54" w:rsidRDefault="006B5A54">
            <w:pPr>
              <w:pStyle w:val="Textbody"/>
              <w:snapToGrid w:val="0"/>
              <w:spacing w:line="200" w:lineRule="exact"/>
              <w:jc w:val="both"/>
              <w:rPr>
                <w:rFonts w:ascii="標楷體" w:eastAsia="標楷體" w:hAnsi="標楷體"/>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46E00" w14:textId="77777777" w:rsidR="006B5A54" w:rsidRPr="009A10F6" w:rsidRDefault="00000000">
            <w:pPr>
              <w:pStyle w:val="Textbody"/>
              <w:snapToGrid w:val="0"/>
              <w:spacing w:line="200" w:lineRule="exact"/>
              <w:jc w:val="both"/>
              <w:rPr>
                <w:rFonts w:ascii="標楷體" w:eastAsia="標楷體" w:hAnsi="標楷體"/>
                <w:color w:val="000000" w:themeColor="text1"/>
                <w:sz w:val="14"/>
                <w:szCs w:val="16"/>
              </w:rPr>
            </w:pPr>
            <w:r w:rsidRPr="009A10F6">
              <w:rPr>
                <w:rFonts w:ascii="標楷體" w:eastAsia="標楷體" w:hAnsi="標楷體"/>
                <w:color w:val="000000" w:themeColor="text1"/>
                <w:sz w:val="14"/>
                <w:szCs w:val="16"/>
              </w:rPr>
              <w:t>16-18日期末考、19日休業式</w:t>
            </w:r>
          </w:p>
        </w:tc>
      </w:tr>
      <w:tr w:rsidR="006B5A54" w14:paraId="47EC30B4" w14:textId="77777777">
        <w:tblPrEx>
          <w:tblCellMar>
            <w:top w:w="0" w:type="dxa"/>
            <w:bottom w:w="0" w:type="dxa"/>
          </w:tblCellMar>
        </w:tblPrEx>
        <w:trPr>
          <w:trHeight w:val="568"/>
        </w:trPr>
        <w:tc>
          <w:tcPr>
            <w:tcW w:w="11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449A01" w14:textId="77777777" w:rsidR="006B5A54" w:rsidRDefault="00000000">
            <w:pPr>
              <w:pStyle w:val="Textbody"/>
              <w:snapToGrid w:val="0"/>
              <w:spacing w:line="300" w:lineRule="exact"/>
              <w:jc w:val="center"/>
            </w:pPr>
            <w:r>
              <w:rPr>
                <w:rFonts w:ascii="標楷體" w:eastAsia="標楷體" w:hAnsi="標楷體"/>
              </w:rPr>
              <w:t>科主任</w:t>
            </w:r>
          </w:p>
        </w:tc>
        <w:tc>
          <w:tcPr>
            <w:tcW w:w="23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D4FC65" w14:textId="77777777" w:rsidR="006B5A54" w:rsidRDefault="006B5A54">
            <w:pPr>
              <w:pStyle w:val="Textbody"/>
              <w:snapToGrid w:val="0"/>
              <w:spacing w:line="300" w:lineRule="exact"/>
              <w:jc w:val="center"/>
              <w:rPr>
                <w:rFonts w:eastAsia="標楷體"/>
              </w:rPr>
            </w:pPr>
          </w:p>
        </w:tc>
        <w:tc>
          <w:tcPr>
            <w:tcW w:w="13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E38BFA" w14:textId="77777777" w:rsidR="006B5A54" w:rsidRDefault="00000000">
            <w:pPr>
              <w:pStyle w:val="Textbody"/>
              <w:snapToGrid w:val="0"/>
              <w:spacing w:line="300" w:lineRule="exact"/>
              <w:jc w:val="center"/>
            </w:pPr>
            <w:r>
              <w:rPr>
                <w:rFonts w:ascii="標楷體" w:eastAsia="標楷體" w:hAnsi="標楷體"/>
              </w:rPr>
              <w:t>實習組長</w:t>
            </w:r>
          </w:p>
        </w:tc>
        <w:tc>
          <w:tcPr>
            <w:tcW w:w="2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DD522" w14:textId="77777777" w:rsidR="006B5A54" w:rsidRDefault="006B5A54">
            <w:pPr>
              <w:pStyle w:val="Textbody"/>
              <w:snapToGrid w:val="0"/>
              <w:spacing w:line="300" w:lineRule="exact"/>
              <w:jc w:val="center"/>
              <w:rPr>
                <w:rFonts w:ascii="標楷體" w:eastAsia="標楷體" w:hAnsi="標楷體"/>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62EA1" w14:textId="77777777" w:rsidR="006B5A54" w:rsidRDefault="00000000">
            <w:pPr>
              <w:pStyle w:val="Textbody"/>
              <w:snapToGrid w:val="0"/>
              <w:spacing w:line="300" w:lineRule="exact"/>
              <w:jc w:val="center"/>
              <w:rPr>
                <w:rFonts w:ascii="標楷體" w:eastAsia="標楷體" w:hAnsi="標楷體"/>
              </w:rPr>
            </w:pPr>
            <w:r>
              <w:rPr>
                <w:rFonts w:ascii="標楷體" w:eastAsia="標楷體" w:hAnsi="標楷體"/>
              </w:rPr>
              <w:t>實習主任</w:t>
            </w:r>
          </w:p>
        </w:tc>
        <w:tc>
          <w:tcPr>
            <w:tcW w:w="24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178F95" w14:textId="77777777" w:rsidR="006B5A54" w:rsidRDefault="006B5A54">
            <w:pPr>
              <w:pStyle w:val="Textbody"/>
              <w:snapToGrid w:val="0"/>
              <w:spacing w:line="300" w:lineRule="exact"/>
              <w:jc w:val="center"/>
              <w:rPr>
                <w:rFonts w:ascii="標楷體" w:eastAsia="標楷體" w:hAnsi="標楷體"/>
              </w:rPr>
            </w:pPr>
          </w:p>
        </w:tc>
      </w:tr>
    </w:tbl>
    <w:p w14:paraId="4B15409B" w14:textId="77777777" w:rsidR="006B5A54" w:rsidRDefault="006B5A54">
      <w:pPr>
        <w:pStyle w:val="Textbody"/>
        <w:spacing w:line="0" w:lineRule="atLeast"/>
        <w:rPr>
          <w:rFonts w:ascii="標楷體" w:eastAsia="標楷體" w:hAnsi="標楷體"/>
        </w:rPr>
      </w:pPr>
    </w:p>
    <w:sectPr w:rsidR="006B5A54">
      <w:pgSz w:w="11906" w:h="16838"/>
      <w:pgMar w:top="289" w:right="680" w:bottom="426" w:left="680" w:header="720" w:footer="720" w:gutter="0"/>
      <w:cols w:space="720"/>
      <w:docGrid w:type="lines" w:linePitch="6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A30B" w14:textId="77777777" w:rsidR="008F0625" w:rsidRDefault="008F0625">
      <w:r>
        <w:separator/>
      </w:r>
    </w:p>
  </w:endnote>
  <w:endnote w:type="continuationSeparator" w:id="0">
    <w:p w14:paraId="7CAE4F02" w14:textId="77777777" w:rsidR="008F0625" w:rsidRDefault="008F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charset w:val="00"/>
    <w:family w:val="roman"/>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4E23" w14:textId="77777777" w:rsidR="008F0625" w:rsidRDefault="008F0625">
      <w:r>
        <w:rPr>
          <w:color w:val="000000"/>
        </w:rPr>
        <w:separator/>
      </w:r>
    </w:p>
  </w:footnote>
  <w:footnote w:type="continuationSeparator" w:id="0">
    <w:p w14:paraId="299037CC" w14:textId="77777777" w:rsidR="008F0625" w:rsidRDefault="008F0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B5A54"/>
    <w:rsid w:val="006B5A54"/>
    <w:rsid w:val="008F0625"/>
    <w:rsid w:val="009A10F6"/>
    <w:rsid w:val="00A401FB"/>
    <w:rsid w:val="00A66D06"/>
    <w:rsid w:val="00C23A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5DC7"/>
  <w15:docId w15:val="{9B265CCA-85E5-4015-8BD8-82B5F9C4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suppressAutoHyphens/>
      <w:spacing w:line="276" w:lineRule="auto"/>
    </w:pPr>
    <w:rPr>
      <w:rFonts w:ascii="Arial" w:eastAsia="Arial" w:hAnsi="Arial" w:cs="Arial"/>
      <w:color w:val="000000"/>
      <w:sz w:val="22"/>
      <w:szCs w:val="22"/>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Balloon Text"/>
    <w:basedOn w:val="Textbody"/>
    <w:rPr>
      <w:sz w:val="18"/>
      <w:szCs w:val="18"/>
    </w:rPr>
  </w:style>
  <w:style w:type="paragraph" w:customStyle="1" w:styleId="TableContents">
    <w:name w:val="Table Contents"/>
    <w:basedOn w:val="Standard"/>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國立台南高級海事水產職業學校九十三學年度第二學期實習教學進度表</dc:title>
  <dc:subject/>
  <dc:creator>cba</dc:creator>
  <cp:lastModifiedBy>婉尹 嚴</cp:lastModifiedBy>
  <cp:revision>2</cp:revision>
  <cp:lastPrinted>2019-08-23T00:59:00Z</cp:lastPrinted>
  <dcterms:created xsi:type="dcterms:W3CDTF">2023-08-21T05:32:00Z</dcterms:created>
  <dcterms:modified xsi:type="dcterms:W3CDTF">2023-08-21T05:32:00Z</dcterms:modified>
</cp:coreProperties>
</file>